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59" w:rsidRDefault="00E37559" w:rsidP="00CF6DA5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Anmeldung zu</w:t>
      </w:r>
      <w:r w:rsidR="00D84CE8">
        <w:rPr>
          <w:b/>
          <w:bCs/>
          <w:sz w:val="40"/>
          <w:szCs w:val="28"/>
        </w:rPr>
        <w:t>r</w:t>
      </w:r>
      <w:r>
        <w:rPr>
          <w:b/>
          <w:bCs/>
          <w:sz w:val="40"/>
          <w:szCs w:val="28"/>
        </w:rPr>
        <w:t xml:space="preserve"> </w:t>
      </w:r>
      <w:r w:rsidR="00F91864">
        <w:rPr>
          <w:b/>
          <w:bCs/>
          <w:sz w:val="40"/>
          <w:szCs w:val="28"/>
        </w:rPr>
        <w:t>Sommerblüte</w:t>
      </w:r>
    </w:p>
    <w:p w:rsidR="00E37559" w:rsidRDefault="00E37559" w:rsidP="00CF6DA5">
      <w:pPr>
        <w:tabs>
          <w:tab w:val="left" w:pos="1985"/>
        </w:tabs>
        <w:jc w:val="center"/>
        <w:rPr>
          <w:b/>
          <w:bCs/>
          <w:sz w:val="10"/>
          <w:szCs w:val="10"/>
        </w:rPr>
      </w:pPr>
    </w:p>
    <w:p w:rsidR="00E37559" w:rsidRDefault="00E37559" w:rsidP="00E37559">
      <w:pPr>
        <w:tabs>
          <w:tab w:val="left" w:pos="1985"/>
        </w:tabs>
        <w:jc w:val="center"/>
        <w:rPr>
          <w:sz w:val="28"/>
          <w:szCs w:val="28"/>
        </w:rPr>
      </w:pPr>
    </w:p>
    <w:p w:rsidR="00E37559" w:rsidRPr="00E37559" w:rsidRDefault="00E37559" w:rsidP="00E37559">
      <w:pPr>
        <w:tabs>
          <w:tab w:val="left" w:pos="212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Anmeldefrist:</w:t>
      </w:r>
      <w:r w:rsidRPr="00E37559">
        <w:rPr>
          <w:b/>
          <w:sz w:val="28"/>
          <w:szCs w:val="28"/>
        </w:rPr>
        <w:t xml:space="preserve"> </w:t>
      </w:r>
      <w:r w:rsidR="007E6AD4">
        <w:rPr>
          <w:b/>
          <w:sz w:val="28"/>
          <w:szCs w:val="28"/>
        </w:rPr>
        <w:t>01</w:t>
      </w:r>
      <w:r w:rsidR="00E33713">
        <w:rPr>
          <w:b/>
          <w:sz w:val="28"/>
          <w:szCs w:val="28"/>
        </w:rPr>
        <w:t>. Juni 20</w:t>
      </w:r>
      <w:r w:rsidR="007F71B1">
        <w:rPr>
          <w:b/>
          <w:sz w:val="28"/>
          <w:szCs w:val="28"/>
        </w:rPr>
        <w:t>2</w:t>
      </w:r>
      <w:r w:rsidR="007E6AD4">
        <w:rPr>
          <w:b/>
          <w:sz w:val="28"/>
          <w:szCs w:val="28"/>
        </w:rPr>
        <w:t>3</w:t>
      </w:r>
    </w:p>
    <w:p w:rsidR="00EA0B1D" w:rsidRPr="00E37559" w:rsidRDefault="00EA0B1D" w:rsidP="00E37559">
      <w:pPr>
        <w:tabs>
          <w:tab w:val="left" w:pos="2127"/>
        </w:tabs>
        <w:spacing w:line="276" w:lineRule="auto"/>
        <w:jc w:val="center"/>
        <w:rPr>
          <w:sz w:val="28"/>
          <w:szCs w:val="28"/>
        </w:rPr>
      </w:pPr>
    </w:p>
    <w:p w:rsidR="00E37559" w:rsidRPr="00E37559" w:rsidRDefault="00E37559" w:rsidP="00E37559">
      <w:pPr>
        <w:tabs>
          <w:tab w:val="left" w:pos="2127"/>
        </w:tabs>
        <w:spacing w:line="360" w:lineRule="auto"/>
        <w:rPr>
          <w:u w:val="single"/>
        </w:rPr>
      </w:pPr>
      <w:r w:rsidRPr="00E37559">
        <w:rPr>
          <w:u w:val="single"/>
        </w:rPr>
        <w:t>Absender:</w:t>
      </w:r>
    </w:p>
    <w:p w:rsidR="00CF6DA5" w:rsidRDefault="00CF6DA5" w:rsidP="00CF6DA5">
      <w:pPr>
        <w:tabs>
          <w:tab w:val="left" w:pos="993"/>
        </w:tabs>
      </w:pPr>
      <w:r>
        <w:t>Name:</w:t>
      </w:r>
      <w:r>
        <w:tab/>
        <w:t>______________________________________________</w:t>
      </w:r>
    </w:p>
    <w:p w:rsidR="00CF6DA5" w:rsidRDefault="00CF6DA5" w:rsidP="00CF6DA5">
      <w:pPr>
        <w:tabs>
          <w:tab w:val="left" w:pos="993"/>
        </w:tabs>
      </w:pPr>
    </w:p>
    <w:p w:rsidR="00CF6DA5" w:rsidRDefault="00CF6DA5" w:rsidP="00CF6DA5">
      <w:pPr>
        <w:tabs>
          <w:tab w:val="left" w:pos="993"/>
        </w:tabs>
      </w:pPr>
    </w:p>
    <w:p w:rsidR="00CF6DA5" w:rsidRDefault="00CF6DA5" w:rsidP="00CF6DA5">
      <w:pPr>
        <w:tabs>
          <w:tab w:val="left" w:pos="993"/>
        </w:tabs>
      </w:pPr>
      <w:r>
        <w:t>Adresse:</w:t>
      </w:r>
      <w:r>
        <w:tab/>
        <w:t>______________________________________________</w:t>
      </w:r>
    </w:p>
    <w:p w:rsidR="00CF6DA5" w:rsidRDefault="00CF6DA5" w:rsidP="00CF6DA5">
      <w:pPr>
        <w:tabs>
          <w:tab w:val="left" w:pos="993"/>
        </w:tabs>
      </w:pPr>
    </w:p>
    <w:p w:rsidR="00E37559" w:rsidRDefault="00E37559" w:rsidP="00E37559">
      <w:pPr>
        <w:tabs>
          <w:tab w:val="left" w:pos="2127"/>
        </w:tabs>
      </w:pPr>
    </w:p>
    <w:p w:rsidR="0069293A" w:rsidRDefault="0069293A" w:rsidP="0069293A">
      <w:pPr>
        <w:tabs>
          <w:tab w:val="left" w:pos="993"/>
        </w:tabs>
      </w:pPr>
      <w:r>
        <w:t>Telefon:</w:t>
      </w:r>
      <w:r>
        <w:tab/>
        <w:t>_________________ Mobil: _______________________</w:t>
      </w:r>
    </w:p>
    <w:p w:rsidR="00CF6DA5" w:rsidRDefault="00CF6DA5" w:rsidP="0069293A">
      <w:pPr>
        <w:tabs>
          <w:tab w:val="left" w:pos="993"/>
        </w:tabs>
      </w:pPr>
    </w:p>
    <w:p w:rsidR="0069293A" w:rsidRDefault="0069293A" w:rsidP="0069293A">
      <w:pPr>
        <w:tabs>
          <w:tab w:val="left" w:pos="993"/>
        </w:tabs>
      </w:pPr>
    </w:p>
    <w:p w:rsidR="0069293A" w:rsidRDefault="0069293A" w:rsidP="0069293A">
      <w:pPr>
        <w:tabs>
          <w:tab w:val="left" w:pos="993"/>
        </w:tabs>
      </w:pPr>
      <w:r>
        <w:t>E-Mail:</w:t>
      </w:r>
      <w:r>
        <w:tab/>
        <w:t>______________________________________________</w:t>
      </w:r>
    </w:p>
    <w:p w:rsidR="00CF6DA5" w:rsidRDefault="00CF6DA5" w:rsidP="0069293A">
      <w:pPr>
        <w:tabs>
          <w:tab w:val="left" w:pos="993"/>
        </w:tabs>
      </w:pPr>
    </w:p>
    <w:p w:rsidR="00E37559" w:rsidRDefault="00E37559" w:rsidP="0069293A">
      <w:pPr>
        <w:tabs>
          <w:tab w:val="left" w:pos="993"/>
        </w:tabs>
      </w:pPr>
    </w:p>
    <w:p w:rsidR="00B350B9" w:rsidRDefault="00B350B9" w:rsidP="0069293A">
      <w:pPr>
        <w:tabs>
          <w:tab w:val="left" w:pos="993"/>
        </w:tabs>
      </w:pPr>
    </w:p>
    <w:p w:rsidR="00E37559" w:rsidRPr="00E37559" w:rsidRDefault="00E37559" w:rsidP="00E37559">
      <w:pPr>
        <w:tabs>
          <w:tab w:val="left" w:pos="2127"/>
        </w:tabs>
        <w:spacing w:line="360" w:lineRule="auto"/>
        <w:rPr>
          <w:u w:val="single"/>
        </w:rPr>
      </w:pPr>
      <w:r w:rsidRPr="00E37559">
        <w:rPr>
          <w:u w:val="single"/>
        </w:rPr>
        <w:t>Anmeldung an:</w:t>
      </w:r>
    </w:p>
    <w:p w:rsidR="00E37559" w:rsidRPr="00E37559" w:rsidRDefault="00E37559" w:rsidP="00B350B9">
      <w:pPr>
        <w:pStyle w:val="Listenabsatz"/>
        <w:numPr>
          <w:ilvl w:val="0"/>
          <w:numId w:val="1"/>
        </w:numPr>
        <w:tabs>
          <w:tab w:val="left" w:pos="2127"/>
        </w:tabs>
        <w:spacing w:line="360" w:lineRule="auto"/>
      </w:pPr>
      <w:r w:rsidRPr="00E37559">
        <w:t>per Fax (08334 394-800</w:t>
      </w:r>
      <w:r w:rsidR="00A506CC">
        <w:t>1</w:t>
      </w:r>
      <w:r w:rsidRPr="00E37559">
        <w:t>)</w:t>
      </w:r>
    </w:p>
    <w:p w:rsidR="00E37559" w:rsidRPr="00E37559" w:rsidRDefault="00E37559" w:rsidP="00B350B9">
      <w:pPr>
        <w:pStyle w:val="Listenabsatz"/>
        <w:numPr>
          <w:ilvl w:val="0"/>
          <w:numId w:val="1"/>
        </w:numPr>
        <w:tabs>
          <w:tab w:val="left" w:pos="2127"/>
        </w:tabs>
        <w:spacing w:line="360" w:lineRule="auto"/>
        <w:rPr>
          <w:lang w:val="en-US"/>
        </w:rPr>
      </w:pPr>
      <w:r w:rsidRPr="00E37559">
        <w:rPr>
          <w:lang w:val="en-US"/>
        </w:rPr>
        <w:t xml:space="preserve">per E-Mail: </w:t>
      </w:r>
      <w:hyperlink r:id="rId8" w:history="1">
        <w:r w:rsidR="007E6AD4" w:rsidRPr="00A31FCA">
          <w:rPr>
            <w:rStyle w:val="Hyperlink"/>
            <w:lang w:val="en-US"/>
          </w:rPr>
          <w:t>event@psychosomatische-privatklinik.eu</w:t>
        </w:r>
      </w:hyperlink>
    </w:p>
    <w:p w:rsidR="00E37559" w:rsidRDefault="00E37559" w:rsidP="00E37559">
      <w:pPr>
        <w:pStyle w:val="Listenabsatz"/>
        <w:numPr>
          <w:ilvl w:val="0"/>
          <w:numId w:val="1"/>
        </w:numPr>
        <w:tabs>
          <w:tab w:val="left" w:pos="2127"/>
        </w:tabs>
      </w:pPr>
      <w:r>
        <w:t>oder per Post an:</w:t>
      </w:r>
    </w:p>
    <w:p w:rsidR="00E37559" w:rsidRDefault="00E37559" w:rsidP="00E37559">
      <w:pPr>
        <w:tabs>
          <w:tab w:val="left" w:pos="1985"/>
        </w:tabs>
        <w:ind w:left="709"/>
      </w:pPr>
      <w:r>
        <w:t>Psychosomatische Privatklinik Bad Grönenbach</w:t>
      </w:r>
    </w:p>
    <w:p w:rsidR="00E37559" w:rsidRDefault="00E37559" w:rsidP="00E37559">
      <w:pPr>
        <w:tabs>
          <w:tab w:val="left" w:pos="1985"/>
        </w:tabs>
        <w:ind w:left="709"/>
      </w:pPr>
      <w:r>
        <w:t xml:space="preserve">Am </w:t>
      </w:r>
      <w:proofErr w:type="spellStart"/>
      <w:r>
        <w:t>Schloßberg</w:t>
      </w:r>
      <w:proofErr w:type="spellEnd"/>
      <w:r>
        <w:t xml:space="preserve"> 6</w:t>
      </w:r>
    </w:p>
    <w:p w:rsidR="00E37559" w:rsidRDefault="00E37559" w:rsidP="00E37559">
      <w:pPr>
        <w:tabs>
          <w:tab w:val="left" w:pos="1985"/>
        </w:tabs>
        <w:ind w:left="709"/>
      </w:pPr>
      <w:r>
        <w:t>87730 Bad Grönenbach</w:t>
      </w:r>
    </w:p>
    <w:p w:rsidR="00E37559" w:rsidRDefault="00E37559" w:rsidP="00E37559">
      <w:pPr>
        <w:tabs>
          <w:tab w:val="left" w:pos="1985"/>
        </w:tabs>
      </w:pPr>
    </w:p>
    <w:p w:rsidR="00B350B9" w:rsidRDefault="00B350B9" w:rsidP="00E37559">
      <w:pPr>
        <w:tabs>
          <w:tab w:val="left" w:pos="1985"/>
        </w:tabs>
      </w:pPr>
    </w:p>
    <w:p w:rsidR="003872AC" w:rsidRDefault="003872AC" w:rsidP="00E37559">
      <w:pPr>
        <w:tabs>
          <w:tab w:val="left" w:pos="1985"/>
        </w:tabs>
      </w:pPr>
      <w:r w:rsidRPr="00E3755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>
        <w:t>Ich nehme</w:t>
      </w:r>
      <w:r w:rsidR="00BC2035">
        <w:t xml:space="preserve"> </w:t>
      </w:r>
      <w:r w:rsidR="00CF6DA5">
        <w:t xml:space="preserve">vom </w:t>
      </w:r>
      <w:r w:rsidR="00F91864">
        <w:t>02</w:t>
      </w:r>
      <w:r w:rsidR="00CF6DA5">
        <w:t>.0</w:t>
      </w:r>
      <w:r w:rsidR="00F91864">
        <w:t>7</w:t>
      </w:r>
      <w:r w:rsidR="00CF6DA5">
        <w:t>.-</w:t>
      </w:r>
      <w:r w:rsidR="00F91864">
        <w:t>04</w:t>
      </w:r>
      <w:r w:rsidR="00CF6DA5">
        <w:t>.0</w:t>
      </w:r>
      <w:r w:rsidR="00F91864">
        <w:t>7</w:t>
      </w:r>
      <w:r w:rsidR="00CF6DA5">
        <w:t>.202</w:t>
      </w:r>
      <w:r w:rsidR="00F47F20">
        <w:t>3</w:t>
      </w:r>
      <w:r w:rsidR="00CF6DA5">
        <w:t xml:space="preserve"> teil.</w:t>
      </w:r>
    </w:p>
    <w:p w:rsidR="00CF6DA5" w:rsidRPr="003872AC" w:rsidRDefault="00CF6DA5" w:rsidP="00E37559">
      <w:pPr>
        <w:tabs>
          <w:tab w:val="left" w:pos="1985"/>
        </w:tabs>
      </w:pPr>
    </w:p>
    <w:p w:rsidR="00CF6DA5" w:rsidRDefault="00CF6DA5" w:rsidP="00E37559">
      <w:pPr>
        <w:tabs>
          <w:tab w:val="left" w:pos="1418"/>
        </w:tabs>
      </w:pPr>
    </w:p>
    <w:p w:rsidR="00CF6DA5" w:rsidRDefault="00CF6DA5" w:rsidP="00E37559">
      <w:pPr>
        <w:tabs>
          <w:tab w:val="left" w:pos="1418"/>
        </w:tabs>
      </w:pPr>
    </w:p>
    <w:p w:rsidR="003872AC" w:rsidRDefault="003872AC" w:rsidP="00E37559">
      <w:pPr>
        <w:tabs>
          <w:tab w:val="left" w:pos="1418"/>
        </w:tabs>
      </w:pPr>
    </w:p>
    <w:p w:rsidR="00CF6DA5" w:rsidRDefault="00CF6DA5" w:rsidP="00CF6DA5">
      <w:pPr>
        <w:tabs>
          <w:tab w:val="left" w:pos="1985"/>
        </w:tabs>
        <w:rPr>
          <w:b/>
        </w:rPr>
      </w:pPr>
      <w:r>
        <w:rPr>
          <w:b/>
        </w:rPr>
        <w:t>Falls zutreffend, bitte ankreuzen:</w:t>
      </w:r>
    </w:p>
    <w:p w:rsidR="00CF6DA5" w:rsidRDefault="00CF6DA5" w:rsidP="00CF6DA5">
      <w:pPr>
        <w:tabs>
          <w:tab w:val="left" w:pos="1985"/>
        </w:tabs>
        <w:rPr>
          <w:sz w:val="20"/>
          <w:szCs w:val="20"/>
        </w:rPr>
      </w:pPr>
    </w:p>
    <w:p w:rsidR="00CF6DA5" w:rsidRDefault="00CF6DA5" w:rsidP="00CF6DA5">
      <w:pPr>
        <w:tabs>
          <w:tab w:val="left" w:pos="1985"/>
        </w:tabs>
      </w:pPr>
      <w:r w:rsidRPr="00E37559">
        <w:rPr>
          <w:sz w:val="28"/>
          <w:szCs w:val="28"/>
        </w:rPr>
        <w:sym w:font="Wingdings 2" w:char="F02A"/>
      </w:r>
      <w:r>
        <w:t xml:space="preserve"> Ich leide unter folgender Lebensmittelunverträglichkeit: ________________________________</w:t>
      </w:r>
    </w:p>
    <w:p w:rsidR="00CF6DA5" w:rsidRDefault="00CF6DA5" w:rsidP="00CF6DA5">
      <w:pPr>
        <w:tabs>
          <w:tab w:val="left" w:pos="1985"/>
        </w:tabs>
        <w:rPr>
          <w:sz w:val="20"/>
          <w:szCs w:val="20"/>
        </w:rPr>
      </w:pPr>
    </w:p>
    <w:p w:rsidR="00CF6DA5" w:rsidRDefault="00CF6DA5" w:rsidP="00CF6DA5">
      <w:pPr>
        <w:tabs>
          <w:tab w:val="left" w:pos="1985"/>
        </w:tabs>
        <w:rPr>
          <w:sz w:val="20"/>
          <w:szCs w:val="20"/>
        </w:rPr>
      </w:pPr>
      <w:r>
        <w:t>______________________________________________________________________________</w:t>
      </w:r>
    </w:p>
    <w:p w:rsidR="00CF6DA5" w:rsidRDefault="00CF6DA5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CF6DA5" w:rsidRDefault="00CF6DA5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CF6DA5" w:rsidRDefault="00CF6DA5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CF6DA5" w:rsidRDefault="00CF6DA5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CF6DA5" w:rsidRDefault="00CF6DA5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CF6DA5" w:rsidRDefault="00CF6DA5">
      <w:pPr>
        <w:overflowPunct/>
        <w:autoSpaceDE/>
        <w:autoSpaceDN/>
        <w:adjustRightInd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6DA5" w:rsidRDefault="00CF6DA5" w:rsidP="00CF6DA5">
      <w:pPr>
        <w:tabs>
          <w:tab w:val="left" w:pos="1985"/>
        </w:tabs>
        <w:rPr>
          <w:sz w:val="20"/>
          <w:szCs w:val="20"/>
        </w:rPr>
      </w:pPr>
    </w:p>
    <w:p w:rsidR="003872AC" w:rsidRDefault="003872AC" w:rsidP="00E37559">
      <w:pPr>
        <w:tabs>
          <w:tab w:val="left" w:pos="1418"/>
        </w:tabs>
      </w:pPr>
    </w:p>
    <w:p w:rsidR="00E37559" w:rsidRDefault="00E37559" w:rsidP="00E3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</w:pP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b/>
        </w:rPr>
      </w:pPr>
      <w:r w:rsidRPr="00CF6DA5">
        <w:rPr>
          <w:b/>
        </w:rPr>
        <w:t>Teilnahme- und Stornobedingungen</w:t>
      </w:r>
    </w:p>
    <w:p w:rsidR="00CF6DA5" w:rsidRP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b/>
        </w:rPr>
      </w:pP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 xml:space="preserve">Jede Anmeldung bestätigen wir per E-Mail mit Angabe des Zahlungsmodus. 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Damit ist die Anmeldung verbindlich.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Die Teilnahmegebühr</w:t>
      </w:r>
      <w:r w:rsidR="00B14E6B">
        <w:t xml:space="preserve"> in Höhe von €</w:t>
      </w:r>
      <w:r w:rsidR="00F91864">
        <w:t>4</w:t>
      </w:r>
      <w:r w:rsidR="00D87D47">
        <w:t>00</w:t>
      </w:r>
      <w:bookmarkStart w:id="0" w:name="_GoBack"/>
      <w:bookmarkEnd w:id="0"/>
      <w:r w:rsidR="00B14E6B">
        <w:t xml:space="preserve"> </w:t>
      </w:r>
      <w:r>
        <w:t xml:space="preserve">entrichten Sie bitte </w:t>
      </w:r>
      <w:r w:rsidRPr="00CF6DA5">
        <w:rPr>
          <w:b/>
        </w:rPr>
        <w:t>bis vier Wochen</w:t>
      </w:r>
      <w:r>
        <w:t xml:space="preserve"> vor Veranstaltungsbeginn.</w:t>
      </w:r>
      <w:r w:rsidR="00B14E6B">
        <w:t xml:space="preserve"> </w:t>
      </w:r>
      <w:r w:rsidR="00F91864">
        <w:t>Die Kosten für die Übernachtung bezahlen Sie bitte separat an das Seminarhaus Sulzbrunn.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Die pünktliche Bezahlung ist Voraussetzung.</w:t>
      </w:r>
    </w:p>
    <w:p w:rsidR="00E22DA6" w:rsidRDefault="00E22DA6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</w:p>
    <w:p w:rsidR="00E22DA6" w:rsidRPr="00E22DA6" w:rsidRDefault="00E22DA6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b/>
        </w:rPr>
      </w:pPr>
      <w:r w:rsidRPr="00E22DA6">
        <w:rPr>
          <w:b/>
        </w:rPr>
        <w:t>Sparkasse Allgäu</w:t>
      </w:r>
    </w:p>
    <w:p w:rsidR="00E22DA6" w:rsidRDefault="00E22DA6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IBAN: DE65 7335 0000 0515 8657 72</w:t>
      </w:r>
      <w:r>
        <w:br/>
        <w:t>BIC: BYLADEM1ALG</w:t>
      </w:r>
      <w:r>
        <w:br/>
        <w:t xml:space="preserve">Verwendungszweck: </w:t>
      </w:r>
      <w:r w:rsidR="00F91864">
        <w:rPr>
          <w:b/>
        </w:rPr>
        <w:t>Sommerblüte</w:t>
      </w:r>
      <w:r w:rsidRPr="00E22DA6">
        <w:rPr>
          <w:b/>
        </w:rPr>
        <w:t xml:space="preserve"> – Vor- und Zuname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 xml:space="preserve">Ein Rücktritt von Ihrer Seite kann </w:t>
      </w:r>
      <w:r w:rsidRPr="00CF6DA5">
        <w:rPr>
          <w:b/>
        </w:rPr>
        <w:t>nur schriftlich</w:t>
      </w:r>
      <w:r>
        <w:t xml:space="preserve"> erfolgen.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In jedem Fall fällt eine Gebühr von € 30,- Verwaltungsaufwand an.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Je nach Zeitpunkt des Rücktrittsdatums fällt eine bestimmte Stornogebühr an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5.-1.Tag vor Veranstaltungsbeginn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90 % der Teilnahmegebühr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14.-6. Tag vor Veranstaltungsbeginn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50 % der Teilnahmegebühr</w:t>
      </w:r>
    </w:p>
    <w:p w:rsidR="00CF6DA5" w:rsidRDefault="004C4F20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4</w:t>
      </w:r>
      <w:r w:rsidR="00CF6DA5">
        <w:t xml:space="preserve"> Wochen-15. Tag vor Veranstaltungsbeginn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>20 % der Teilnahmegebühr</w:t>
      </w:r>
    </w:p>
    <w:p w:rsidR="00CF6DA5" w:rsidRDefault="00CF6DA5" w:rsidP="00CF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</w:pPr>
      <w:r>
        <w:t xml:space="preserve">Sollte die Veranstaltung infolge höherer Gewalt oder durch ungenügende Beteiligung nicht zur Durchführung gelangen, erhalten Sie selbstverständlich den eingezahlten </w:t>
      </w:r>
      <w:r w:rsidR="00B14E6B">
        <w:t>Betrag</w:t>
      </w:r>
      <w:r>
        <w:t xml:space="preserve"> zurück.</w:t>
      </w:r>
    </w:p>
    <w:p w:rsidR="00E37559" w:rsidRDefault="00E37559" w:rsidP="00E3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</w:pPr>
    </w:p>
    <w:p w:rsidR="00E37559" w:rsidRDefault="00E37559" w:rsidP="00E37559">
      <w:pPr>
        <w:tabs>
          <w:tab w:val="left" w:pos="1985"/>
        </w:tabs>
      </w:pPr>
    </w:p>
    <w:p w:rsidR="00E33713" w:rsidRDefault="00E33713" w:rsidP="00E37559">
      <w:pPr>
        <w:tabs>
          <w:tab w:val="left" w:pos="1985"/>
        </w:tabs>
      </w:pPr>
    </w:p>
    <w:p w:rsidR="00CF6DA5" w:rsidRDefault="00CF6DA5" w:rsidP="00E37559">
      <w:pPr>
        <w:tabs>
          <w:tab w:val="left" w:pos="1985"/>
        </w:tabs>
      </w:pPr>
    </w:p>
    <w:p w:rsidR="00CF6DA5" w:rsidRDefault="00CF6DA5" w:rsidP="00CF6DA5">
      <w:pPr>
        <w:tabs>
          <w:tab w:val="left" w:pos="1418"/>
        </w:tabs>
      </w:pPr>
    </w:p>
    <w:p w:rsidR="00CF6DA5" w:rsidRDefault="00CF6DA5" w:rsidP="00CF6DA5">
      <w:pPr>
        <w:tabs>
          <w:tab w:val="left" w:pos="1418"/>
        </w:tabs>
      </w:pPr>
      <w:r>
        <w:t>_________________________________</w:t>
      </w:r>
    </w:p>
    <w:p w:rsidR="00CF6DA5" w:rsidRDefault="00CF6DA5" w:rsidP="00CF6DA5">
      <w:pPr>
        <w:tabs>
          <w:tab w:val="left" w:pos="1418"/>
        </w:tabs>
      </w:pPr>
      <w:r>
        <w:t>Datum, Unterschrift</w:t>
      </w:r>
    </w:p>
    <w:p w:rsidR="00CF6DA5" w:rsidRDefault="00CF6DA5" w:rsidP="00CF6DA5">
      <w:pPr>
        <w:tabs>
          <w:tab w:val="left" w:pos="1418"/>
        </w:tabs>
      </w:pPr>
    </w:p>
    <w:p w:rsidR="00EA0B1D" w:rsidRDefault="00EA0B1D" w:rsidP="00E37559">
      <w:pPr>
        <w:tabs>
          <w:tab w:val="left" w:pos="1985"/>
        </w:tabs>
        <w:rPr>
          <w:sz w:val="20"/>
          <w:szCs w:val="20"/>
        </w:rPr>
      </w:pPr>
    </w:p>
    <w:sectPr w:rsidR="00EA0B1D" w:rsidSect="00CF6DA5">
      <w:headerReference w:type="first" r:id="rId9"/>
      <w:pgSz w:w="11907" w:h="16840" w:code="9"/>
      <w:pgMar w:top="993" w:right="1134" w:bottom="851" w:left="1134" w:header="720" w:footer="794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DF" w:rsidRDefault="00AB15DF" w:rsidP="00502954">
      <w:r>
        <w:separator/>
      </w:r>
    </w:p>
  </w:endnote>
  <w:endnote w:type="continuationSeparator" w:id="0">
    <w:p w:rsidR="00AB15DF" w:rsidRDefault="00AB15DF" w:rsidP="0050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DF" w:rsidRDefault="00AB15DF" w:rsidP="00502954">
      <w:r>
        <w:separator/>
      </w:r>
    </w:p>
  </w:footnote>
  <w:footnote w:type="continuationSeparator" w:id="0">
    <w:p w:rsidR="00AB15DF" w:rsidRDefault="00AB15DF" w:rsidP="0050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DF" w:rsidRPr="00586B36" w:rsidRDefault="00AB15DF">
    <w:pPr>
      <w:pStyle w:val="Kopfzeile"/>
      <w:rPr>
        <w:lang w:val="en-US"/>
      </w:rPr>
    </w:pPr>
  </w:p>
  <w:p w:rsidR="00AB15DF" w:rsidRPr="00586B36" w:rsidRDefault="00AB15DF">
    <w:pPr>
      <w:pStyle w:val="Kopfzeile"/>
      <w:rPr>
        <w:lang w:val="en-US"/>
      </w:rPr>
    </w:pPr>
  </w:p>
  <w:p w:rsidR="00AB15DF" w:rsidRPr="00586B36" w:rsidRDefault="00AB15D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E4E"/>
    <w:multiLevelType w:val="hybridMultilevel"/>
    <w:tmpl w:val="C43474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3F"/>
    <w:rsid w:val="00014A69"/>
    <w:rsid w:val="00021606"/>
    <w:rsid w:val="00025432"/>
    <w:rsid w:val="00032901"/>
    <w:rsid w:val="00063B2F"/>
    <w:rsid w:val="00092E83"/>
    <w:rsid w:val="000B22A5"/>
    <w:rsid w:val="000C241D"/>
    <w:rsid w:val="000C481D"/>
    <w:rsid w:val="001728D1"/>
    <w:rsid w:val="001A0900"/>
    <w:rsid w:val="001C535E"/>
    <w:rsid w:val="001D2F0F"/>
    <w:rsid w:val="001E5B1B"/>
    <w:rsid w:val="001E7C45"/>
    <w:rsid w:val="001F0BB9"/>
    <w:rsid w:val="00213F32"/>
    <w:rsid w:val="002144D7"/>
    <w:rsid w:val="00224FFB"/>
    <w:rsid w:val="00231654"/>
    <w:rsid w:val="00245BB0"/>
    <w:rsid w:val="0025200F"/>
    <w:rsid w:val="00262BBE"/>
    <w:rsid w:val="00270209"/>
    <w:rsid w:val="002B0C36"/>
    <w:rsid w:val="002B2171"/>
    <w:rsid w:val="002B2E52"/>
    <w:rsid w:val="002D12E0"/>
    <w:rsid w:val="002E38E2"/>
    <w:rsid w:val="002F646A"/>
    <w:rsid w:val="00312ECF"/>
    <w:rsid w:val="00315EB3"/>
    <w:rsid w:val="00347C9E"/>
    <w:rsid w:val="00376608"/>
    <w:rsid w:val="003872AC"/>
    <w:rsid w:val="003A563D"/>
    <w:rsid w:val="003B6180"/>
    <w:rsid w:val="003D6586"/>
    <w:rsid w:val="003E5F57"/>
    <w:rsid w:val="003F25FA"/>
    <w:rsid w:val="004702F3"/>
    <w:rsid w:val="004747F3"/>
    <w:rsid w:val="004879FE"/>
    <w:rsid w:val="004A6FD6"/>
    <w:rsid w:val="004C37F8"/>
    <w:rsid w:val="004C4F20"/>
    <w:rsid w:val="00502954"/>
    <w:rsid w:val="005118E5"/>
    <w:rsid w:val="00533FCD"/>
    <w:rsid w:val="0057627C"/>
    <w:rsid w:val="00586B36"/>
    <w:rsid w:val="00594F50"/>
    <w:rsid w:val="005A5D83"/>
    <w:rsid w:val="005B3753"/>
    <w:rsid w:val="005C1660"/>
    <w:rsid w:val="005D775E"/>
    <w:rsid w:val="0060526D"/>
    <w:rsid w:val="00640CF7"/>
    <w:rsid w:val="006453D7"/>
    <w:rsid w:val="0069293A"/>
    <w:rsid w:val="006F5BDA"/>
    <w:rsid w:val="0072376A"/>
    <w:rsid w:val="007954A1"/>
    <w:rsid w:val="007A153B"/>
    <w:rsid w:val="007B4648"/>
    <w:rsid w:val="007C219A"/>
    <w:rsid w:val="007D0674"/>
    <w:rsid w:val="007E6AD4"/>
    <w:rsid w:val="007E6CE2"/>
    <w:rsid w:val="007F71B1"/>
    <w:rsid w:val="00887D86"/>
    <w:rsid w:val="00900273"/>
    <w:rsid w:val="009069A5"/>
    <w:rsid w:val="00914546"/>
    <w:rsid w:val="0093019A"/>
    <w:rsid w:val="00946160"/>
    <w:rsid w:val="00954673"/>
    <w:rsid w:val="00970260"/>
    <w:rsid w:val="00973649"/>
    <w:rsid w:val="009D2282"/>
    <w:rsid w:val="009D46BA"/>
    <w:rsid w:val="009E1A11"/>
    <w:rsid w:val="009F4906"/>
    <w:rsid w:val="00A0689B"/>
    <w:rsid w:val="00A42D00"/>
    <w:rsid w:val="00A46C47"/>
    <w:rsid w:val="00A506CC"/>
    <w:rsid w:val="00A63560"/>
    <w:rsid w:val="00A66432"/>
    <w:rsid w:val="00A70BF4"/>
    <w:rsid w:val="00AB15DF"/>
    <w:rsid w:val="00AC2405"/>
    <w:rsid w:val="00AC7E53"/>
    <w:rsid w:val="00AD7EAE"/>
    <w:rsid w:val="00B147A9"/>
    <w:rsid w:val="00B14E6B"/>
    <w:rsid w:val="00B166A4"/>
    <w:rsid w:val="00B350B9"/>
    <w:rsid w:val="00BC2035"/>
    <w:rsid w:val="00C2146C"/>
    <w:rsid w:val="00C3093F"/>
    <w:rsid w:val="00C5234C"/>
    <w:rsid w:val="00C64430"/>
    <w:rsid w:val="00C75571"/>
    <w:rsid w:val="00C834DC"/>
    <w:rsid w:val="00C97FFC"/>
    <w:rsid w:val="00CF6DA5"/>
    <w:rsid w:val="00CF7825"/>
    <w:rsid w:val="00D161C9"/>
    <w:rsid w:val="00D20EE1"/>
    <w:rsid w:val="00D27907"/>
    <w:rsid w:val="00D84CE8"/>
    <w:rsid w:val="00D87D47"/>
    <w:rsid w:val="00DB1824"/>
    <w:rsid w:val="00DB4107"/>
    <w:rsid w:val="00DD36C8"/>
    <w:rsid w:val="00DF7C12"/>
    <w:rsid w:val="00E2035D"/>
    <w:rsid w:val="00E22DA6"/>
    <w:rsid w:val="00E309ED"/>
    <w:rsid w:val="00E33713"/>
    <w:rsid w:val="00E37559"/>
    <w:rsid w:val="00E40D9B"/>
    <w:rsid w:val="00E60497"/>
    <w:rsid w:val="00E961F5"/>
    <w:rsid w:val="00EA0B1D"/>
    <w:rsid w:val="00EE38B8"/>
    <w:rsid w:val="00EF35E6"/>
    <w:rsid w:val="00F0164B"/>
    <w:rsid w:val="00F06AA8"/>
    <w:rsid w:val="00F10E1B"/>
    <w:rsid w:val="00F1685D"/>
    <w:rsid w:val="00F37C84"/>
    <w:rsid w:val="00F47F20"/>
    <w:rsid w:val="00F538F1"/>
    <w:rsid w:val="00F57E46"/>
    <w:rsid w:val="00F769D7"/>
    <w:rsid w:val="00F83275"/>
    <w:rsid w:val="00F91864"/>
    <w:rsid w:val="00F9667D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B4A678F"/>
  <w15:chartTrackingRefBased/>
  <w15:docId w15:val="{655AB63A-F128-4304-8FCE-76708AE7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2E8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framePr w:hSpace="142" w:wrap="auto" w:vAnchor="text" w:hAnchor="page" w:x="7100" w:y="241"/>
      <w:outlineLvl w:val="0"/>
    </w:pPr>
    <w:rPr>
      <w:rFonts w:ascii="Book Antiqua" w:hAnsi="Book Antiqua"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6D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7B46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A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A69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37C84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E375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71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6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psychosomatische-privatklin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riefbogen%20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3125-E365-4F21-9F94-36D65905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BG</Template>
  <TotalTime>0</TotalTime>
  <Pages>2</Pages>
  <Words>206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Fachklinik Heiligenfeld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Knoll Susanne</dc:creator>
  <cp:keywords/>
  <dc:description/>
  <cp:lastModifiedBy>Kerstin Fahrenschon-McDonald</cp:lastModifiedBy>
  <cp:revision>3</cp:revision>
  <cp:lastPrinted>2022-05-05T07:39:00Z</cp:lastPrinted>
  <dcterms:created xsi:type="dcterms:W3CDTF">2023-02-16T10:00:00Z</dcterms:created>
  <dcterms:modified xsi:type="dcterms:W3CDTF">2023-03-01T09:18:00Z</dcterms:modified>
</cp:coreProperties>
</file>